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40A96" w:rsidRPr="005D5917" w:rsidRDefault="008021F9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14500" cy="1800000"/>
            <wp:effectExtent l="0" t="0" r="0" b="0"/>
            <wp:docPr id="3" name="Resim 3" descr="C:\Users\erkan_avcı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_avcı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96" w:rsidRPr="005F2D98" w:rsidRDefault="00040A96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48"/>
        </w:rPr>
      </w:pPr>
    </w:p>
    <w:p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Muğla Sıtkı Koçman</w:t>
      </w:r>
      <w:r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:rsidR="00040A96" w:rsidRPr="00EF4BAC" w:rsidRDefault="009866C3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Yatağan Meslek Yüksekokulu</w:t>
      </w:r>
    </w:p>
    <w:p w:rsidR="00040A96" w:rsidRDefault="0011025E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____________________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Bölümü</w:t>
      </w:r>
    </w:p>
    <w:p w:rsidR="00833BA1" w:rsidRPr="008021F9" w:rsidRDefault="0011025E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_</w:t>
      </w:r>
      <w:r w:rsidR="00833BA1">
        <w:rPr>
          <w:rFonts w:ascii="Times New Roman" w:hAnsi="Times New Roman"/>
          <w:b/>
          <w:sz w:val="48"/>
          <w:szCs w:val="48"/>
        </w:rPr>
        <w:t xml:space="preserve"> Programı</w:t>
      </w:r>
    </w:p>
    <w:p w:rsidR="00040A96" w:rsidRPr="005D5917" w:rsidRDefault="00040A96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9C0219">
        <w:rPr>
          <w:rFonts w:ascii="Times New Roman" w:hAnsi="Times New Roman"/>
          <w:b/>
          <w:sz w:val="72"/>
          <w:szCs w:val="72"/>
        </w:rPr>
        <w:t>STAJ DEFTERİ</w:t>
      </w:r>
    </w:p>
    <w:p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 Kodu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</w:t>
      </w:r>
      <w:r w:rsidR="009866C3">
        <w:rPr>
          <w:rFonts w:ascii="Times New Roman" w:hAnsi="Times New Roman"/>
          <w:sz w:val="28"/>
          <w:szCs w:val="28"/>
        </w:rPr>
        <w:t>……………….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Staja Başlama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Stajı Bitirme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5F2D98">
        <w:rPr>
          <w:rFonts w:ascii="Times New Roman" w:hAnsi="Times New Roman"/>
          <w:sz w:val="36"/>
          <w:szCs w:val="36"/>
        </w:rPr>
        <w:t xml:space="preserve">..  </w:t>
      </w:r>
      <w:r>
        <w:rPr>
          <w:rFonts w:ascii="Times New Roman" w:hAnsi="Times New Roman"/>
          <w:sz w:val="36"/>
          <w:szCs w:val="36"/>
        </w:rPr>
        <w:t>MUĞLA</w:t>
      </w:r>
    </w:p>
    <w:p w:rsidR="001C782E" w:rsidRDefault="001C782E" w:rsidP="005F2D98">
      <w:pPr>
        <w:spacing w:after="0" w:line="240" w:lineRule="auto"/>
        <w:jc w:val="center"/>
      </w:pPr>
    </w:p>
    <w:p w:rsidR="001C782E" w:rsidRDefault="001C782E" w:rsidP="005F2D98">
      <w:pPr>
        <w:spacing w:after="0" w:line="240" w:lineRule="auto"/>
        <w:jc w:val="center"/>
      </w:pPr>
    </w:p>
    <w:p w:rsidR="00DD2CF2" w:rsidRDefault="00DD2CF2" w:rsidP="00CD54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lastRenderedPageBreak/>
        <w:t>T.C.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MUĞLA SITKI KOÇMAN</w:t>
      </w:r>
      <w:r w:rsidRPr="00DA3FC5">
        <w:rPr>
          <w:rFonts w:ascii="Times New Roman" w:hAnsi="Times New Roman"/>
          <w:b/>
        </w:rPr>
        <w:t xml:space="preserve"> ÜNİVERSİTESİ</w:t>
      </w:r>
    </w:p>
    <w:p w:rsidR="00CD5419" w:rsidRPr="00DA3FC5" w:rsidRDefault="009866C3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YATAĞAN MESLEK YÜKSEKOKULU</w:t>
      </w:r>
    </w:p>
    <w:p w:rsidR="00CD5419" w:rsidRPr="00DA3FC5" w:rsidRDefault="0011025E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  <w:r w:rsidR="009866C3">
        <w:rPr>
          <w:rFonts w:ascii="Times New Roman" w:hAnsi="Times New Roman"/>
          <w:b/>
        </w:rPr>
        <w:t xml:space="preserve"> BÖLÜMÜ</w:t>
      </w:r>
      <w:r w:rsidR="0031177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________________________</w:t>
      </w:r>
      <w:bookmarkStart w:id="0" w:name="_GoBack"/>
      <w:bookmarkEnd w:id="0"/>
      <w:r w:rsidR="00BC017D">
        <w:rPr>
          <w:rFonts w:ascii="Times New Roman" w:hAnsi="Times New Roman"/>
          <w:b/>
        </w:rPr>
        <w:t xml:space="preserve"> PROGRAMI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 xml:space="preserve"> STAJ DEFTERİÖĞRENCİNİN</w:t>
            </w: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tabs>
                <w:tab w:val="center" w:pos="1181"/>
                <w:tab w:val="right" w:pos="2362"/>
              </w:tabs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 xml:space="preserve">Staj </w:t>
            </w:r>
            <w:r>
              <w:rPr>
                <w:rFonts w:ascii="Times New Roman" w:hAnsi="Times New Roman"/>
                <w:sz w:val="20"/>
                <w:szCs w:val="20"/>
              </w:rPr>
              <w:t>Kodu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Başlama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Bitiş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994"/>
        </w:trPr>
        <w:tc>
          <w:tcPr>
            <w:tcW w:w="10173" w:type="dxa"/>
            <w:gridSpan w:val="4"/>
          </w:tcPr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Stajın Konusu:</w:t>
            </w:r>
          </w:p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staj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5419" w:rsidRPr="00DA3FC5" w:rsidRDefault="009866C3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 Eğitici</w:t>
            </w: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9866C3">
              <w:rPr>
                <w:rFonts w:ascii="Times New Roman" w:hAnsi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30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9866C3">
              <w:rPr>
                <w:rFonts w:ascii="Times New Roman" w:hAnsi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679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9866C3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CD5419">
              <w:rPr>
                <w:rFonts w:ascii="Times New Roman" w:hAnsi="Times New Roman"/>
                <w:sz w:val="20"/>
                <w:szCs w:val="20"/>
              </w:rPr>
              <w:t xml:space="preserve"> …………. Zorunlu Meslek Stajı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olarak yapılan pratik çalışmanın 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6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CD5419" w:rsidRPr="00DA3FC5" w:rsidTr="00391745">
        <w:trPr>
          <w:trHeight w:val="121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defterindeki bilgiler işyerine ait değil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 zamanında teslim edilmemiş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sicil fişi yok</w:t>
            </w:r>
          </w:p>
        </w:tc>
      </w:tr>
      <w:tr w:rsidR="00CD5419" w:rsidRPr="00DA3FC5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 xml:space="preserve">işletmenin </w:t>
      </w:r>
      <w:r w:rsidR="001A3EB1">
        <w:rPr>
          <w:rFonts w:ascii="Times New Roman" w:hAnsi="Times New Roman"/>
          <w:sz w:val="20"/>
          <w:szCs w:val="20"/>
        </w:rPr>
        <w:t>mesleki alanınıza yönelik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Staj Uygulama Esasları’na bakınız.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1"/>
        <w:gridCol w:w="134"/>
        <w:gridCol w:w="1810"/>
        <w:gridCol w:w="1291"/>
        <w:gridCol w:w="3113"/>
        <w:gridCol w:w="3231"/>
        <w:gridCol w:w="236"/>
      </w:tblGrid>
      <w:tr w:rsidR="008D5D0A" w:rsidRPr="00DA3FC5" w:rsidTr="00375A02">
        <w:trPr>
          <w:gridBefore w:val="1"/>
          <w:wBefore w:w="392" w:type="dxa"/>
          <w:trHeight w:val="13239"/>
        </w:trPr>
        <w:tc>
          <w:tcPr>
            <w:tcW w:w="10030" w:type="dxa"/>
            <w:gridSpan w:val="6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828"/>
        </w:trPr>
        <w:tc>
          <w:tcPr>
            <w:tcW w:w="529" w:type="dxa"/>
            <w:gridSpan w:val="2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GÜNLER</w:t>
            </w: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GÜNLÜK ÇALIŞMA (SAAT)</w:t>
            </w: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KONULAR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429"/>
        </w:trPr>
        <w:tc>
          <w:tcPr>
            <w:tcW w:w="529" w:type="dxa"/>
            <w:gridSpan w:val="2"/>
            <w:vMerge w:val="restart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LAM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İŞ GÜNÜ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İŞYERİ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YETKİLİSİNİN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İMZASI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İMZASI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932"/>
        </w:trPr>
        <w:tc>
          <w:tcPr>
            <w:tcW w:w="529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D5D0A" w:rsidRPr="00DA3FC5" w:rsidTr="00375A02">
        <w:trPr>
          <w:trHeight w:val="12530"/>
        </w:trPr>
        <w:tc>
          <w:tcPr>
            <w:tcW w:w="10030" w:type="dxa"/>
            <w:gridSpan w:val="3"/>
          </w:tcPr>
          <w:p w:rsidR="008D5D0A" w:rsidRPr="00DA3FC5" w:rsidRDefault="008D5D0A" w:rsidP="00375A0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682"/>
        </w:trPr>
        <w:tc>
          <w:tcPr>
            <w:tcW w:w="6556" w:type="dxa"/>
            <w:gridSpan w:val="2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:rsidTr="00375A02">
        <w:trPr>
          <w:cantSplit/>
          <w:trHeight w:val="710"/>
        </w:trPr>
        <w:tc>
          <w:tcPr>
            <w:tcW w:w="439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109"/>
        </w:trPr>
        <w:tc>
          <w:tcPr>
            <w:tcW w:w="439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</w:tbl>
    <w:p w:rsidR="008D5D0A" w:rsidRPr="00530140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(İşyeri stajı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:rsidTr="00375A02">
        <w:trPr>
          <w:trHeight w:val="13486"/>
        </w:trPr>
        <w:tc>
          <w:tcPr>
            <w:tcW w:w="10030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</w:t>
      </w:r>
      <w:r w:rsidR="001A3EB1">
        <w:rPr>
          <w:rFonts w:ascii="Times New Roman" w:hAnsi="Times New Roman"/>
          <w:sz w:val="20"/>
          <w:szCs w:val="20"/>
        </w:rPr>
        <w:t>örnek hesap ve çizimler</w:t>
      </w:r>
      <w:r>
        <w:rPr>
          <w:rFonts w:ascii="Times New Roman" w:hAnsi="Times New Roman"/>
          <w:sz w:val="20"/>
          <w:szCs w:val="20"/>
        </w:rPr>
        <w:t xml:space="preserve">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>, varsa s</w:t>
      </w:r>
      <w:r w:rsidRPr="00530140">
        <w:rPr>
          <w:rFonts w:ascii="Times New Roman" w:hAnsi="Times New Roman"/>
          <w:sz w:val="20"/>
          <w:szCs w:val="20"/>
        </w:rPr>
        <w:t xml:space="preserve">taj yapılan kurumun </w:t>
      </w:r>
      <w:r w:rsidR="001A3EB1">
        <w:rPr>
          <w:rFonts w:ascii="Times New Roman" w:hAnsi="Times New Roman"/>
          <w:sz w:val="20"/>
          <w:szCs w:val="20"/>
        </w:rPr>
        <w:t>meslek alanınızdan</w:t>
      </w:r>
      <w:r>
        <w:rPr>
          <w:rFonts w:ascii="Times New Roman" w:hAnsi="Times New Roman"/>
          <w:sz w:val="20"/>
          <w:szCs w:val="20"/>
        </w:rPr>
        <w:t xml:space="preserve">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CD5419" w:rsidRDefault="00CD5419" w:rsidP="008D5D0A">
      <w:pPr>
        <w:rPr>
          <w:rFonts w:ascii="Times New Roman" w:hAnsi="Times New Roman"/>
        </w:rPr>
      </w:pP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Yapılan stajın eğitiminize katkısı nedir?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Staj sırasında teorik bilgilerinizi ne oranda kullanabildiniz?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Mezuniyet sonrası staj yaptığınız işletmede görev yapmayı ister misiniz?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 ve vizyon belirleme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 xml:space="preserve">Yaptığınız stajda size </w:t>
      </w:r>
      <w:r w:rsidR="001A3EB1">
        <w:rPr>
          <w:b/>
          <w:color w:val="000000"/>
          <w:szCs w:val="22"/>
        </w:rPr>
        <w:t>almış olduğunuz eğitim</w:t>
      </w:r>
      <w:r w:rsidRPr="008712AC">
        <w:rPr>
          <w:b/>
          <w:color w:val="000000"/>
          <w:szCs w:val="22"/>
        </w:rPr>
        <w:t xml:space="preserve"> bilgilerini uygulama fırsatı sunuldu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>Yaptığınız staj size takım çalışması yürütme becerisini ve/veya takım üyesi olarak çalışma yeteneğini geliştirmede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</w:t>
      </w:r>
      <w:r w:rsidR="00DB7450">
        <w:rPr>
          <w:b/>
          <w:color w:val="000000"/>
          <w:szCs w:val="22"/>
        </w:rPr>
        <w:t>esleğinizin</w:t>
      </w:r>
      <w:r w:rsidRPr="008712AC">
        <w:rPr>
          <w:b/>
          <w:color w:val="000000"/>
          <w:szCs w:val="22"/>
        </w:rPr>
        <w:t xml:space="preserve"> uygulamalarında kullanılan gelişmiş alet ve ekipmanları kullanma fırsatı buldun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</w:t>
      </w:r>
      <w:r w:rsidR="001A3EB1">
        <w:rPr>
          <w:b/>
          <w:color w:val="000000"/>
          <w:szCs w:val="22"/>
        </w:rPr>
        <w:t xml:space="preserve"> yazılı iletişim kurma becerinizin</w:t>
      </w:r>
      <w:r w:rsidRPr="008712AC">
        <w:rPr>
          <w:b/>
          <w:color w:val="000000"/>
          <w:szCs w:val="22"/>
        </w:rPr>
        <w:t xml:space="preserve"> profesyonel bir anlamda gelişmesine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amaçlar ve yön belirl</w:t>
      </w:r>
      <w:r>
        <w:rPr>
          <w:b/>
          <w:color w:val="000000"/>
          <w:szCs w:val="22"/>
        </w:rPr>
        <w:t>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staj zayıf olduğunuz alanları görme ve bu konudaki eksikliklerinizi tamamlamanızı sağladı mı?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p w:rsidR="008D5D0A" w:rsidRPr="00DA3FC5" w:rsidRDefault="008D5D0A" w:rsidP="008D5D0A">
      <w:pPr>
        <w:rPr>
          <w:rFonts w:ascii="Times New Roman" w:hAnsi="Times New Roman"/>
        </w:rPr>
      </w:pPr>
    </w:p>
    <w:sectPr w:rsidR="008D5D0A" w:rsidRPr="00DA3FC5" w:rsidSect="00040A96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EB" w:rsidRDefault="006D25EB" w:rsidP="00705342">
      <w:pPr>
        <w:spacing w:after="0" w:line="240" w:lineRule="auto"/>
      </w:pPr>
      <w:r>
        <w:separator/>
      </w:r>
    </w:p>
  </w:endnote>
  <w:endnote w:type="continuationSeparator" w:id="0">
    <w:p w:rsidR="006D25EB" w:rsidRDefault="006D25EB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EB" w:rsidRDefault="006D25EB" w:rsidP="00705342">
      <w:pPr>
        <w:spacing w:after="0" w:line="240" w:lineRule="auto"/>
      </w:pPr>
      <w:r>
        <w:separator/>
      </w:r>
    </w:p>
  </w:footnote>
  <w:footnote w:type="continuationSeparator" w:id="0">
    <w:p w:rsidR="006D25EB" w:rsidRDefault="006D25EB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1025E"/>
    <w:rsid w:val="00116496"/>
    <w:rsid w:val="00190FAD"/>
    <w:rsid w:val="001A3EB1"/>
    <w:rsid w:val="001C782E"/>
    <w:rsid w:val="001D07DD"/>
    <w:rsid w:val="001F4B9C"/>
    <w:rsid w:val="002276EE"/>
    <w:rsid w:val="002570FB"/>
    <w:rsid w:val="00271F52"/>
    <w:rsid w:val="00292917"/>
    <w:rsid w:val="002E0A75"/>
    <w:rsid w:val="00300C73"/>
    <w:rsid w:val="00311779"/>
    <w:rsid w:val="00337E97"/>
    <w:rsid w:val="003C7763"/>
    <w:rsid w:val="004B5349"/>
    <w:rsid w:val="004C03C2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D25EB"/>
    <w:rsid w:val="006E0EB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33BA1"/>
    <w:rsid w:val="008712AC"/>
    <w:rsid w:val="008B077F"/>
    <w:rsid w:val="008B2715"/>
    <w:rsid w:val="008B410C"/>
    <w:rsid w:val="008D4AA6"/>
    <w:rsid w:val="008D5D0A"/>
    <w:rsid w:val="00945793"/>
    <w:rsid w:val="009866C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BC017D"/>
    <w:rsid w:val="00C6146B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B7450"/>
    <w:rsid w:val="00DD2CF2"/>
    <w:rsid w:val="00DE22F7"/>
    <w:rsid w:val="00DE41DB"/>
    <w:rsid w:val="00DE66C2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045CB"/>
  <w15:docId w15:val="{0F2896EF-B2B3-4C2A-BB5B-CEC7D8A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65B8-A6A0-4AD8-9B4E-640EC8A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</Template>
  <TotalTime>0</TotalTime>
  <Pages>8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FEYZI</cp:lastModifiedBy>
  <cp:revision>2</cp:revision>
  <cp:lastPrinted>2020-02-12T13:38:00Z</cp:lastPrinted>
  <dcterms:created xsi:type="dcterms:W3CDTF">2021-03-26T18:37:00Z</dcterms:created>
  <dcterms:modified xsi:type="dcterms:W3CDTF">2021-03-26T18:37:00Z</dcterms:modified>
</cp:coreProperties>
</file>